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B" w:rsidRPr="00AA3BE2" w:rsidRDefault="000C2BEB" w:rsidP="00AA3BE2">
      <w:pPr>
        <w:rPr>
          <w:b/>
        </w:rPr>
      </w:pPr>
      <w:r w:rsidRPr="00AA3BE2">
        <w:rPr>
          <w:b/>
        </w:rPr>
        <w:t>Balancing</w:t>
      </w:r>
      <w:r>
        <w:rPr>
          <w:b/>
        </w:rPr>
        <w:t>/Classif</w:t>
      </w:r>
      <w:r w:rsidRPr="00AA3BE2">
        <w:rPr>
          <w:b/>
        </w:rPr>
        <w:t xml:space="preserve">ying Equations </w:t>
      </w:r>
    </w:p>
    <w:p w:rsidR="000C2BEB" w:rsidRDefault="000C2BEB" w:rsidP="00165CA3">
      <w:pPr>
        <w:ind w:left="720" w:hanging="720"/>
        <w:jc w:val="right"/>
      </w:pPr>
      <w:r w:rsidRPr="00893FC6">
        <w:t>Name____________________________</w:t>
      </w:r>
    </w:p>
    <w:p w:rsidR="000C2BEB" w:rsidRPr="00893FC6" w:rsidRDefault="000C2BEB" w:rsidP="00AA3BE2">
      <w:pPr>
        <w:ind w:left="720" w:hanging="720"/>
        <w:jc w:val="right"/>
      </w:pPr>
      <w:r>
        <w:t>Per.______</w:t>
      </w:r>
    </w:p>
    <w:p w:rsidR="000C2BEB" w:rsidRDefault="000C2BEB" w:rsidP="00165CA3">
      <w:r w:rsidRPr="00893FC6">
        <w:t>Balance the following equations.  Identify which type of equation it is.</w:t>
      </w:r>
      <w:r>
        <w:t>(COM- combustion, SYN-synthesis, DEC-decomposition, SD-single displacement, DD-double displacement)</w:t>
      </w:r>
    </w:p>
    <w:p w:rsidR="000C2BEB" w:rsidRPr="00893FC6" w:rsidRDefault="000C2BEB" w:rsidP="00165CA3"/>
    <w:p w:rsidR="000C2BEB" w:rsidRPr="00893FC6" w:rsidRDefault="000C2BEB" w:rsidP="00165CA3">
      <w:pPr>
        <w:ind w:left="720" w:hanging="720"/>
      </w:pPr>
      <w:r w:rsidRPr="00893FC6">
        <w:t>1.  ________ C  +  ________ O</w:t>
      </w:r>
      <w:r w:rsidRPr="00893FC6"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________CO</w:t>
      </w:r>
      <w:r w:rsidRPr="00893FC6">
        <w:rPr>
          <w:vertAlign w:val="subscript"/>
        </w:rPr>
        <w:t>2</w:t>
      </w:r>
      <w:r w:rsidRPr="00893FC6">
        <w:tab/>
      </w:r>
      <w:r w:rsidRPr="00893FC6">
        <w:tab/>
      </w:r>
      <w:r w:rsidRPr="00893FC6">
        <w:tab/>
      </w:r>
    </w:p>
    <w:p w:rsidR="000C2BEB" w:rsidRPr="00893FC6" w:rsidRDefault="000C2BEB" w:rsidP="00165CA3">
      <w:pPr>
        <w:tabs>
          <w:tab w:val="left" w:pos="630"/>
        </w:tabs>
        <w:ind w:left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 xml:space="preserve">2. ________ Fe  +  ________ S  </w:t>
      </w:r>
      <w:r w:rsidRPr="00893FC6">
        <w:sym w:font="Wingdings" w:char="F0E0"/>
      </w:r>
      <w:r w:rsidRPr="00893FC6">
        <w:t xml:space="preserve"> ________FeS</w:t>
      </w:r>
      <w:r w:rsidRPr="00893FC6">
        <w:tab/>
      </w:r>
      <w:r w:rsidRPr="00893FC6">
        <w:tab/>
      </w:r>
      <w:r w:rsidRPr="00893FC6">
        <w:tab/>
      </w:r>
    </w:p>
    <w:p w:rsidR="000C2BEB" w:rsidRPr="00893FC6" w:rsidRDefault="000C2BEB" w:rsidP="00165CA3">
      <w:pPr>
        <w:tabs>
          <w:tab w:val="left" w:pos="630"/>
        </w:tabs>
        <w:ind w:left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3. ________ Fe  +  ________ O</w:t>
      </w:r>
      <w:r w:rsidRPr="00893FC6"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________Fe O</w:t>
      </w:r>
      <w:r w:rsidRPr="00893FC6">
        <w:tab/>
      </w:r>
      <w:r w:rsidRPr="00893FC6">
        <w:tab/>
      </w:r>
      <w:r w:rsidRPr="00893FC6">
        <w:tab/>
      </w:r>
    </w:p>
    <w:p w:rsidR="000C2BEB" w:rsidRPr="00893FC6" w:rsidRDefault="000C2BEB" w:rsidP="00165CA3">
      <w:pPr>
        <w:tabs>
          <w:tab w:val="left" w:pos="630"/>
        </w:tabs>
        <w:ind w:left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 xml:space="preserve">4. ________ NaOH  +  ________ HCl  </w:t>
      </w:r>
      <w:r w:rsidRPr="00893FC6">
        <w:sym w:font="Wingdings" w:char="F0E0"/>
      </w:r>
      <w:r w:rsidRPr="00893FC6">
        <w:t xml:space="preserve"> ________NaCl + ________ H</w:t>
      </w:r>
      <w:r w:rsidRPr="00893FC6">
        <w:rPr>
          <w:vertAlign w:val="subscript"/>
        </w:rPr>
        <w:t>2</w:t>
      </w:r>
      <w:r w:rsidRPr="00893FC6">
        <w:t xml:space="preserve">O </w:t>
      </w:r>
      <w:r>
        <w:t>or</w:t>
      </w:r>
      <w:r w:rsidRPr="00893FC6">
        <w:t xml:space="preserve"> </w:t>
      </w:r>
      <w:r>
        <w:t>(HOH)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5.  ________Mg  +  ________ O</w:t>
      </w:r>
      <w:r w:rsidRPr="00893FC6"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________MgO</w:t>
      </w:r>
      <w:r w:rsidRPr="00893FC6">
        <w:tab/>
      </w:r>
      <w:r w:rsidRPr="00893FC6">
        <w:tab/>
      </w:r>
    </w:p>
    <w:p w:rsidR="000C2BEB" w:rsidRPr="00893FC6" w:rsidRDefault="000C2BEB" w:rsidP="00165CA3">
      <w:pPr>
        <w:tabs>
          <w:tab w:val="left" w:pos="630"/>
        </w:tabs>
        <w:ind w:left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6. ______ Fe  +  _______ Cu(NO</w:t>
      </w:r>
      <w:r w:rsidRPr="00893FC6">
        <w:rPr>
          <w:vertAlign w:val="subscript"/>
        </w:rPr>
        <w:t>3</w:t>
      </w:r>
      <w:r w:rsidRPr="00893FC6">
        <w:t>)</w:t>
      </w:r>
      <w:r w:rsidRPr="00893FC6"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________Cu + ________ Fe(NO</w:t>
      </w:r>
      <w:r w:rsidRPr="00893FC6">
        <w:rPr>
          <w:vertAlign w:val="subscript"/>
        </w:rPr>
        <w:t>3</w:t>
      </w:r>
      <w:r w:rsidRPr="00893FC6">
        <w:t>)</w:t>
      </w:r>
      <w:r w:rsidRPr="00893FC6">
        <w:rPr>
          <w:vertAlign w:val="subscript"/>
        </w:rPr>
        <w:t>2</w:t>
      </w:r>
      <w:r w:rsidRPr="00893FC6">
        <w:t xml:space="preserve"> 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7.  ________ H</w:t>
      </w:r>
      <w:r w:rsidRPr="00893FC6">
        <w:rPr>
          <w:vertAlign w:val="subscript"/>
        </w:rPr>
        <w:t>2</w:t>
      </w:r>
      <w:r w:rsidRPr="00893FC6">
        <w:t xml:space="preserve">O  </w:t>
      </w:r>
      <w:r w:rsidRPr="00893FC6">
        <w:sym w:font="Wingdings" w:char="F0E0"/>
      </w:r>
      <w:r w:rsidRPr="00893FC6">
        <w:t xml:space="preserve">  ________ H</w:t>
      </w:r>
      <w:r w:rsidRPr="00893FC6">
        <w:rPr>
          <w:vertAlign w:val="subscript"/>
        </w:rPr>
        <w:t>2</w:t>
      </w:r>
      <w:r w:rsidRPr="00893FC6">
        <w:t xml:space="preserve">  + ________O</w:t>
      </w:r>
      <w:r w:rsidRPr="00893FC6">
        <w:rPr>
          <w:vertAlign w:val="subscript"/>
        </w:rPr>
        <w:t>2</w:t>
      </w:r>
      <w:r w:rsidRPr="00893FC6">
        <w:tab/>
      </w:r>
      <w:r w:rsidRPr="00893FC6">
        <w:tab/>
      </w:r>
      <w:r w:rsidRPr="00893FC6">
        <w:tab/>
      </w:r>
    </w:p>
    <w:p w:rsidR="000C2BEB" w:rsidRPr="00893FC6" w:rsidRDefault="000C2BEB" w:rsidP="00165CA3">
      <w:pPr>
        <w:tabs>
          <w:tab w:val="left" w:pos="630"/>
        </w:tabs>
        <w:ind w:left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8.  ________ Hg</w:t>
      </w:r>
      <w:r w:rsidRPr="00893FC6">
        <w:rPr>
          <w:vertAlign w:val="subscript"/>
        </w:rPr>
        <w:t>2</w:t>
      </w:r>
      <w:r w:rsidRPr="00893FC6">
        <w:t xml:space="preserve">O  </w:t>
      </w:r>
      <w:r w:rsidRPr="00893FC6">
        <w:sym w:font="Wingdings" w:char="F0E0"/>
      </w:r>
      <w:r w:rsidRPr="00893FC6">
        <w:t xml:space="preserve">  ________ Hg  + ________O</w:t>
      </w:r>
      <w:r w:rsidRPr="00893FC6">
        <w:rPr>
          <w:vertAlign w:val="subscript"/>
        </w:rPr>
        <w:t>2</w:t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 xml:space="preserve">9. ________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 w:rsidRPr="00893FC6">
        <w:t xml:space="preserve">  +  ________ </w:t>
      </w:r>
      <w:r>
        <w:t>O</w:t>
      </w:r>
      <w:r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________</w:t>
      </w:r>
      <w:r>
        <w:t>CO</w:t>
      </w:r>
      <w:r>
        <w:rPr>
          <w:vertAlign w:val="subscript"/>
        </w:rPr>
        <w:t>2</w:t>
      </w:r>
      <w:r w:rsidRPr="00893FC6">
        <w:t xml:space="preserve"> + ________ </w:t>
      </w:r>
      <w:r>
        <w:t>H</w:t>
      </w:r>
      <w:r>
        <w:rPr>
          <w:vertAlign w:val="subscript"/>
        </w:rPr>
        <w:t>2</w:t>
      </w:r>
      <w:r>
        <w:t>O</w:t>
      </w:r>
      <w:r w:rsidRPr="00893FC6">
        <w:t xml:space="preserve">  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10. ________ CaI</w:t>
      </w:r>
      <w:r w:rsidRPr="00893FC6">
        <w:rPr>
          <w:vertAlign w:val="subscript"/>
        </w:rPr>
        <w:t>2</w:t>
      </w:r>
      <w:r w:rsidRPr="00893FC6">
        <w:t xml:space="preserve">  +  ________ Cl</w:t>
      </w:r>
      <w:r w:rsidRPr="00893FC6"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________CaCl</w:t>
      </w:r>
      <w:r w:rsidRPr="00893FC6">
        <w:rPr>
          <w:vertAlign w:val="subscript"/>
        </w:rPr>
        <w:t>2</w:t>
      </w:r>
      <w:r w:rsidRPr="00893FC6">
        <w:t xml:space="preserve"> + ________ I</w:t>
      </w:r>
      <w:r w:rsidRPr="00893FC6">
        <w:rPr>
          <w:vertAlign w:val="subscript"/>
        </w:rPr>
        <w:t>2</w:t>
      </w:r>
      <w:r w:rsidRPr="00893FC6">
        <w:t xml:space="preserve">  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11.  ________ S  +  ________ O</w:t>
      </w:r>
      <w:r w:rsidRPr="00893FC6"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________SO</w:t>
      </w:r>
      <w:r w:rsidRPr="00893FC6">
        <w:rPr>
          <w:vertAlign w:val="subscript"/>
        </w:rPr>
        <w:t>2</w:t>
      </w:r>
      <w:r w:rsidRPr="00893FC6">
        <w:tab/>
      </w:r>
      <w:r w:rsidRPr="00893FC6">
        <w:tab/>
      </w:r>
      <w:r w:rsidRPr="00893FC6">
        <w:tab/>
      </w:r>
    </w:p>
    <w:p w:rsidR="000C2BEB" w:rsidRPr="00893FC6" w:rsidRDefault="000C2BEB" w:rsidP="00165CA3">
      <w:pPr>
        <w:tabs>
          <w:tab w:val="left" w:pos="630"/>
        </w:tabs>
        <w:ind w:left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>12. ______ AgNO</w:t>
      </w:r>
      <w:r w:rsidRPr="00893FC6">
        <w:rPr>
          <w:vertAlign w:val="subscript"/>
        </w:rPr>
        <w:t>3</w:t>
      </w:r>
      <w:r w:rsidRPr="00893FC6">
        <w:t xml:space="preserve">  +  _______ NaCl  </w:t>
      </w:r>
      <w:r w:rsidRPr="00893FC6">
        <w:sym w:font="Wingdings" w:char="F0E0"/>
      </w:r>
      <w:r w:rsidRPr="00893FC6">
        <w:t xml:space="preserve"> _______AgCl + _______ NaNO</w:t>
      </w:r>
      <w:r w:rsidRPr="00893FC6">
        <w:rPr>
          <w:vertAlign w:val="subscript"/>
        </w:rPr>
        <w:t>3</w:t>
      </w:r>
      <w:r w:rsidRPr="00893FC6">
        <w:t xml:space="preserve"> 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 xml:space="preserve">13. ________ HCl  +  ________ Zn  </w:t>
      </w:r>
      <w:r w:rsidRPr="00893FC6">
        <w:sym w:font="Wingdings" w:char="F0E0"/>
      </w:r>
      <w:r w:rsidRPr="00893FC6">
        <w:t xml:space="preserve"> ________ZnCl</w:t>
      </w:r>
      <w:r w:rsidRPr="00893FC6">
        <w:rPr>
          <w:vertAlign w:val="subscript"/>
        </w:rPr>
        <w:t>2</w:t>
      </w:r>
      <w:r w:rsidRPr="00893FC6">
        <w:t xml:space="preserve"> + ________ H</w:t>
      </w:r>
      <w:r w:rsidRPr="00893FC6">
        <w:rPr>
          <w:vertAlign w:val="subscript"/>
        </w:rPr>
        <w:t>2</w:t>
      </w:r>
      <w:r w:rsidRPr="00893FC6">
        <w:t xml:space="preserve">  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</w:p>
    <w:p w:rsidR="000C2BEB" w:rsidRPr="00893FC6" w:rsidRDefault="000C2BEB" w:rsidP="00165CA3">
      <w:pPr>
        <w:tabs>
          <w:tab w:val="left" w:pos="630"/>
        </w:tabs>
        <w:ind w:left="720" w:hanging="720"/>
      </w:pPr>
      <w:r>
        <w:t>14</w:t>
      </w:r>
      <w:r w:rsidRPr="00893FC6">
        <w:t>. ______ NaOH  +  _______ FeCl</w:t>
      </w:r>
      <w:r w:rsidRPr="00893FC6">
        <w:rPr>
          <w:vertAlign w:val="subscript"/>
        </w:rPr>
        <w:t>2</w:t>
      </w:r>
      <w:r w:rsidRPr="00893FC6">
        <w:t xml:space="preserve">  </w:t>
      </w:r>
      <w:r w:rsidRPr="00893FC6">
        <w:sym w:font="Wingdings" w:char="F0E0"/>
      </w:r>
      <w:r w:rsidRPr="00893FC6">
        <w:t xml:space="preserve"> _______NaCl + _______ Fe(OH)</w:t>
      </w:r>
      <w:r w:rsidRPr="00893FC6">
        <w:rPr>
          <w:vertAlign w:val="subscript"/>
        </w:rPr>
        <w:t>3</w:t>
      </w:r>
      <w:r w:rsidRPr="00893FC6">
        <w:t xml:space="preserve">  </w:t>
      </w:r>
    </w:p>
    <w:p w:rsidR="000C2BEB" w:rsidRPr="00893FC6" w:rsidRDefault="000C2BEB" w:rsidP="00165CA3">
      <w:pPr>
        <w:tabs>
          <w:tab w:val="left" w:pos="630"/>
        </w:tabs>
        <w:ind w:left="720" w:hanging="720"/>
      </w:pP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</w:r>
      <w:r w:rsidRPr="00893FC6">
        <w:tab/>
        <w:t>Type_____________</w:t>
      </w:r>
    </w:p>
    <w:sectPr w:rsidR="000C2BEB" w:rsidRPr="00893FC6" w:rsidSect="00165CA3">
      <w:pgSz w:w="12240" w:h="15840"/>
      <w:pgMar w:top="1368" w:right="1728" w:bottom="1368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84"/>
    <w:rsid w:val="000C2BEB"/>
    <w:rsid w:val="00165CA3"/>
    <w:rsid w:val="0020338A"/>
    <w:rsid w:val="00435B96"/>
    <w:rsid w:val="00607F64"/>
    <w:rsid w:val="00617BB4"/>
    <w:rsid w:val="00647A98"/>
    <w:rsid w:val="0074528F"/>
    <w:rsid w:val="007B3375"/>
    <w:rsid w:val="00893FC6"/>
    <w:rsid w:val="00A26CA5"/>
    <w:rsid w:val="00AA0263"/>
    <w:rsid w:val="00AA3BE2"/>
    <w:rsid w:val="00DB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>I.S.D. 742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</dc:title>
  <dc:subject/>
  <dc:creator>Becker Schools</dc:creator>
  <cp:keywords/>
  <dc:description/>
  <cp:lastModifiedBy>Classroom/Lab</cp:lastModifiedBy>
  <cp:revision>2</cp:revision>
  <cp:lastPrinted>2011-02-28T17:56:00Z</cp:lastPrinted>
  <dcterms:created xsi:type="dcterms:W3CDTF">2011-02-28T17:56:00Z</dcterms:created>
  <dcterms:modified xsi:type="dcterms:W3CDTF">2011-02-28T17:56:00Z</dcterms:modified>
</cp:coreProperties>
</file>